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E4226" w14:textId="77777777" w:rsidR="008B768B" w:rsidRPr="00934BC4" w:rsidRDefault="008B768B" w:rsidP="002B7FC5">
      <w:pPr>
        <w:jc w:val="center"/>
        <w:rPr>
          <w:rFonts w:ascii="Arial" w:eastAsia="Calibri" w:hAnsi="Arial" w:cs="Arial"/>
          <w:b/>
          <w:color w:val="000000"/>
          <w:sz w:val="18"/>
          <w:szCs w:val="18"/>
          <w:u w:val="single"/>
        </w:rPr>
      </w:pPr>
    </w:p>
    <w:p w14:paraId="64B58BD6" w14:textId="4BF82F3B" w:rsidR="002B7FC5" w:rsidRPr="00934BC4" w:rsidRDefault="002B7FC5" w:rsidP="00934BC4">
      <w:pPr>
        <w:ind w:left="-284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ANEXO I</w:t>
      </w:r>
      <w:r w:rsidR="008B768B"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II</w:t>
      </w:r>
      <w:r w:rsidR="00C04B6F"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 </w:t>
      </w:r>
      <w:r w:rsidR="00C04B6F" w:rsidRPr="00934BC4">
        <w:rPr>
          <w:rFonts w:ascii="Arial" w:eastAsia="Calibri" w:hAnsi="Arial" w:cs="Arial"/>
          <w:b/>
          <w:color w:val="000000"/>
          <w:sz w:val="28"/>
          <w:szCs w:val="28"/>
        </w:rPr>
        <w:t xml:space="preserve">- </w:t>
      </w:r>
      <w:r w:rsidR="00C04B6F" w:rsidRPr="00934BC4">
        <w:rPr>
          <w:rFonts w:ascii="Arial" w:hAnsi="Arial" w:cs="Arial"/>
          <w:b/>
          <w:color w:val="000000"/>
          <w:sz w:val="28"/>
          <w:szCs w:val="28"/>
          <w:lang w:eastAsia="pt-BR"/>
        </w:rPr>
        <w:t xml:space="preserve">TABELA DE PONTUAÇÃO </w:t>
      </w:r>
      <w:r w:rsidR="00C04B6F" w:rsidRPr="00934BC4">
        <w:rPr>
          <w:rFonts w:ascii="Arial" w:hAnsi="Arial" w:cs="Arial"/>
          <w:b/>
          <w:i/>
          <w:color w:val="000000"/>
          <w:sz w:val="28"/>
          <w:szCs w:val="28"/>
          <w:lang w:eastAsia="pt-BR"/>
        </w:rPr>
        <w:t xml:space="preserve">Curriculum </w:t>
      </w:r>
      <w:r w:rsidR="008B768B" w:rsidRPr="00934BC4">
        <w:rPr>
          <w:rFonts w:ascii="Arial" w:hAnsi="Arial" w:cs="Arial"/>
          <w:b/>
          <w:i/>
          <w:color w:val="000000"/>
          <w:sz w:val="28"/>
          <w:szCs w:val="28"/>
          <w:lang w:eastAsia="pt-BR"/>
        </w:rPr>
        <w:t>Lattes</w:t>
      </w:r>
    </w:p>
    <w:p w14:paraId="6430A661" w14:textId="77777777" w:rsidR="002B7FC5" w:rsidRPr="00934BC4" w:rsidRDefault="002B7FC5" w:rsidP="002B7FC5">
      <w:pPr>
        <w:jc w:val="center"/>
        <w:rPr>
          <w:rFonts w:eastAsia="Calibri"/>
          <w:b/>
          <w:color w:val="000000"/>
          <w:sz w:val="12"/>
          <w:szCs w:val="12"/>
          <w:u w:val="single"/>
        </w:rPr>
      </w:pPr>
    </w:p>
    <w:p w14:paraId="23C26F4E" w14:textId="77777777" w:rsidR="002B7FC5" w:rsidRPr="001673AC" w:rsidRDefault="002B7FC5" w:rsidP="002B7FC5">
      <w:pPr>
        <w:rPr>
          <w:rFonts w:eastAsia="Calibri"/>
          <w:b/>
          <w:color w:val="000000"/>
          <w:sz w:val="10"/>
          <w:szCs w:val="1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565"/>
        <w:gridCol w:w="2091"/>
        <w:gridCol w:w="1130"/>
        <w:gridCol w:w="661"/>
        <w:gridCol w:w="1132"/>
        <w:gridCol w:w="1230"/>
      </w:tblGrid>
      <w:tr w:rsidR="002B7FC5" w:rsidRPr="003A3302" w14:paraId="03A94BFA" w14:textId="77777777" w:rsidTr="000E27DE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FA6" w14:textId="0458E2AF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TABELA DE PONTUAÇÃO</w:t>
            </w:r>
            <w:r w:rsidRPr="001673AC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673A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t-BR"/>
              </w:rPr>
              <w:t xml:space="preserve">Curriculum </w:t>
            </w:r>
            <w:r w:rsidR="008B76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t-BR"/>
              </w:rPr>
              <w:t>Lattes</w:t>
            </w: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(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Ú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LTIMOS 5 ANOS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: desde 201</w:t>
            </w:r>
            <w:r w:rsidR="002A0E99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8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, incluindo 202</w:t>
            </w:r>
            <w:r w:rsidR="002A0E99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3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)</w:t>
            </w:r>
          </w:p>
        </w:tc>
      </w:tr>
      <w:tr w:rsidR="002B7FC5" w:rsidRPr="003A3302" w14:paraId="0CE71166" w14:textId="77777777" w:rsidTr="00F817BC">
        <w:trPr>
          <w:cantSplit/>
          <w:trHeight w:val="22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54A" w14:textId="3F5250A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59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40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A8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4C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Total Pontos</w:t>
            </w:r>
          </w:p>
        </w:tc>
      </w:tr>
      <w:tr w:rsidR="006F4E4D" w:rsidRPr="003A3302" w14:paraId="2433B73C" w14:textId="77777777" w:rsidTr="003F40C2">
        <w:trPr>
          <w:cantSplit/>
          <w:trHeight w:val="227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932962" w14:textId="3A602A1D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Produção técnico-científica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 inovação tecnológica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%)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85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Publicação em periódico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CE0" w14:textId="77777777" w:rsidR="006F4E4D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Classificado no Qualis</w:t>
            </w:r>
          </w:p>
          <w:p w14:paraId="65D3EE14" w14:textId="3DD27037" w:rsidR="006F4E4D" w:rsidRPr="003A3302" w:rsidRDefault="006F4E4D" w:rsidP="00BF59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CAPES – Engenharias I</w:t>
            </w:r>
          </w:p>
          <w:p w14:paraId="58FEAADA" w14:textId="0E616729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FF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21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63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3C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8958A87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92D0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09C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20B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B00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7A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69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08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555E1D7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0291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659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627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8B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F4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57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80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B3BEA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5A18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9F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92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B7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EC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17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F8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52A68012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F192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D9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682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A9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7E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FB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98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AA3570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C25E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EAD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EC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6A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1B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5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27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544B378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DE86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A65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81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47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63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5C8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F6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88D2D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5D3E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AEB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B7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Soma JCR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AA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64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06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5B815D5E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6824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94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Textos Completos (TC) em Anais de Congresso (Max 100 pontos)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0C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Internacional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E8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01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48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54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80178AC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D82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DC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A70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4E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9C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C4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93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2E049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F3B9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42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Capítulo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03A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20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63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3A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77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93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FF302A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FB1E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AF1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76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46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3E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19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16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F6290D0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9443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3F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Autoria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4C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100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07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7F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3A8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FE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1E207E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A361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82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F73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9DA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08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A8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E9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86173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57AE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89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56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9C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D1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56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4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04F6B8C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9616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23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anais de evento técnico-científico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01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B7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8/Evento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FE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D3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4D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FC5255B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D800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4F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periódico científico com ISSN, com Qualis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13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E6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DA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E0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C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31CAAFA8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7159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DC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E7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65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D23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6E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FD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38E3961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17FD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E8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Artigo técnico, boletim técnico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7E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E9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5/unidade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9B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BE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96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99B7D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C35D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B599" w14:textId="799DA0C3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Patentes </w:t>
            </w:r>
            <w:r w:rsidR="007D402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depositadas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F2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Internacional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47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085" w14:textId="1247FA79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16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F8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7C2DA3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B26B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0F2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E8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52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1D2" w14:textId="2F7ACE4C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D2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75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C7A1BAE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715A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C7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Softwares protegidos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26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DF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325" w14:textId="2D232F7B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C8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BC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C3AF613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4B50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DC8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Processos ou produtos licenciados e em uso comercial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A5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CD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B80" w14:textId="52975833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1B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73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72CA10F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181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0835" w14:textId="19BCA3C3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Iniciação Científica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D6C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B3E8" w14:textId="7020209E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  <w:r w:rsidR="006F4E4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A68C" w14:textId="11D53AC3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057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F12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D4020" w:rsidRPr="003A3302" w14:paraId="1615AB63" w14:textId="77777777" w:rsidTr="003F40C2">
        <w:trPr>
          <w:cantSplit/>
          <w:trHeight w:val="227"/>
        </w:trPr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2699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9161" w14:textId="7113A1EA" w:rsidR="007D4020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Participação</w:t>
            </w:r>
            <w:r w:rsidR="00FE19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em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projetos de pesquisa</w:t>
            </w:r>
            <w:r w:rsidR="00FE19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(colaboração)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E8E4" w14:textId="77777777" w:rsidR="007D4020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4492" w14:textId="7FCC1DB9" w:rsidR="007D4020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5/ano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9BC3" w14:textId="31A77545" w:rsidR="007D4020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5217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3CC9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4BABA75E" w14:textId="77777777" w:rsidTr="00F817BC">
        <w:trPr>
          <w:cantSplit/>
          <w:trHeight w:val="227"/>
        </w:trPr>
        <w:tc>
          <w:tcPr>
            <w:tcW w:w="4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E2B" w14:textId="77777777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661F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BC4" w14:textId="43322693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CB26E58" w14:textId="10494291" w:rsidR="001673AC" w:rsidRPr="009C6D9B" w:rsidRDefault="001673AC" w:rsidP="00934BC4">
      <w:pPr>
        <w:rPr>
          <w:rFonts w:eastAsia="Calibri"/>
          <w:b/>
          <w:color w:val="000000"/>
          <w:sz w:val="24"/>
          <w:szCs w:val="24"/>
          <w:u w:val="single"/>
        </w:rPr>
      </w:pPr>
    </w:p>
    <w:sectPr w:rsidR="001673AC" w:rsidRPr="009C6D9B" w:rsidSect="00934BC4">
      <w:headerReference w:type="default" r:id="rId8"/>
      <w:footerReference w:type="default" r:id="rId9"/>
      <w:pgSz w:w="11906" w:h="16838"/>
      <w:pgMar w:top="2051" w:right="815" w:bottom="568" w:left="1701" w:header="0" w:footer="1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AA88" w14:textId="77777777" w:rsidR="00253C54" w:rsidRDefault="00253C54">
      <w:r>
        <w:separator/>
      </w:r>
    </w:p>
  </w:endnote>
  <w:endnote w:type="continuationSeparator" w:id="0">
    <w:p w14:paraId="7B44A2F8" w14:textId="77777777" w:rsidR="00253C54" w:rsidRDefault="0025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6E5" w14:textId="77777777" w:rsidR="00E91502" w:rsidRDefault="00E915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360F" w14:textId="77777777" w:rsidR="00253C54" w:rsidRDefault="00253C54">
      <w:r>
        <w:separator/>
      </w:r>
    </w:p>
  </w:footnote>
  <w:footnote w:type="continuationSeparator" w:id="0">
    <w:p w14:paraId="197F9B7C" w14:textId="77777777" w:rsidR="00253C54" w:rsidRDefault="0025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66" w:type="dxa"/>
      <w:tblInd w:w="-1593" w:type="dxa"/>
      <w:tblLook w:val="04A0" w:firstRow="1" w:lastRow="0" w:firstColumn="1" w:lastColumn="0" w:noHBand="0" w:noVBand="1"/>
    </w:tblPr>
    <w:tblGrid>
      <w:gridCol w:w="2268"/>
      <w:gridCol w:w="9498"/>
    </w:tblGrid>
    <w:tr w:rsidR="00220584" w14:paraId="7471B2AD" w14:textId="77777777" w:rsidTr="002476A8">
      <w:trPr>
        <w:trHeight w:val="1418"/>
      </w:trPr>
      <w:tc>
        <w:tcPr>
          <w:tcW w:w="2268" w:type="dxa"/>
          <w:shd w:val="clear" w:color="auto" w:fill="auto"/>
        </w:tcPr>
        <w:p w14:paraId="15B0026F" w14:textId="1E2C8B7F" w:rsidR="00220584" w:rsidRDefault="00000000" w:rsidP="002476A8">
          <w:pPr>
            <w:spacing w:before="80"/>
            <w:ind w:right="-57"/>
            <w:jc w:val="center"/>
          </w:pPr>
          <w:r>
            <w:pict w14:anchorId="3E5000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25pt;height:42.1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9498" w:type="dxa"/>
          <w:shd w:val="clear" w:color="auto" w:fill="auto"/>
        </w:tcPr>
        <w:p w14:paraId="09A2A6C6" w14:textId="6DB637C6" w:rsidR="008B768B" w:rsidRPr="008B768B" w:rsidRDefault="002A0E99" w:rsidP="002476A8">
          <w:pPr>
            <w:suppressAutoHyphens w:val="0"/>
            <w:spacing w:before="80"/>
            <w:ind w:left="-1671" w:right="-105" w:firstLine="63"/>
            <w:jc w:val="right"/>
            <w:rPr>
              <w:noProof/>
            </w:rPr>
          </w:pPr>
          <w:r>
            <w:rPr>
              <w:noProof/>
            </w:rPr>
            <w:pict w14:anchorId="4184AC70">
              <v:shape id="Imagem 11" o:spid="_x0000_i1026" type="#_x0000_t75" style="width:76.45pt;height:49.85pt;visibility:visible;mso-wrap-style:square">
                <v:imagedata r:id="rId2" o:title=""/>
              </v:shape>
            </w:pict>
          </w:r>
        </w:p>
        <w:p w14:paraId="0407B13B" w14:textId="264C314D" w:rsidR="008B768B" w:rsidRPr="002476A8" w:rsidRDefault="008B768B" w:rsidP="002476A8">
          <w:pPr>
            <w:suppressAutoHyphens w:val="0"/>
            <w:spacing w:before="80"/>
            <w:ind w:left="-1671" w:right="-57" w:firstLine="63"/>
            <w:jc w:val="center"/>
            <w:rPr>
              <w:rFonts w:ascii="Arial" w:hAnsi="Arial" w:cs="Arial"/>
              <w:b/>
              <w:bCs/>
              <w:sz w:val="22"/>
              <w:szCs w:val="22"/>
              <w:lang w:eastAsia="pt-BR"/>
            </w:rPr>
          </w:pPr>
          <w:r w:rsidRPr="002476A8">
            <w:rPr>
              <w:rFonts w:ascii="Arial" w:hAnsi="Arial" w:cs="Arial"/>
              <w:b/>
              <w:bCs/>
              <w:sz w:val="22"/>
              <w:szCs w:val="22"/>
              <w:lang w:eastAsia="pt-BR"/>
            </w:rPr>
            <w:t>UNIVERSIDADE FEDERAL DO PARANÁ – UFPR</w:t>
          </w:r>
        </w:p>
        <w:p w14:paraId="3626C747" w14:textId="77777777" w:rsidR="008B768B" w:rsidRPr="002476A8" w:rsidRDefault="008B768B" w:rsidP="002476A8">
          <w:pPr>
            <w:suppressAutoHyphens w:val="0"/>
            <w:spacing w:before="80"/>
            <w:ind w:left="-672" w:right="-57" w:hanging="933"/>
            <w:jc w:val="center"/>
            <w:rPr>
              <w:rFonts w:ascii="Arial" w:hAnsi="Arial" w:cs="Arial"/>
              <w:bCs/>
              <w:lang w:eastAsia="pt-BR"/>
            </w:rPr>
          </w:pPr>
          <w:r w:rsidRPr="002476A8">
            <w:rPr>
              <w:rFonts w:ascii="Arial" w:hAnsi="Arial" w:cs="Arial"/>
              <w:bCs/>
              <w:lang w:eastAsia="pt-BR"/>
            </w:rPr>
            <w:t>SETOR PALOTINA</w:t>
          </w:r>
        </w:p>
        <w:p w14:paraId="53BADE23" w14:textId="77777777" w:rsidR="008B768B" w:rsidRPr="002476A8" w:rsidRDefault="008B768B" w:rsidP="002476A8">
          <w:pPr>
            <w:spacing w:before="80"/>
            <w:ind w:left="-672" w:hanging="933"/>
            <w:jc w:val="center"/>
            <w:rPr>
              <w:rFonts w:ascii="Arial" w:hAnsi="Arial" w:cs="Arial"/>
              <w:bCs/>
              <w:lang w:eastAsia="pt-BR"/>
            </w:rPr>
          </w:pPr>
          <w:r w:rsidRPr="002476A8">
            <w:rPr>
              <w:rFonts w:ascii="Arial" w:hAnsi="Arial" w:cs="Arial"/>
              <w:bCs/>
              <w:lang w:eastAsia="pt-BR"/>
            </w:rPr>
            <w:t>LABORATÓRIO DE MATERIAIS E ENERGIAS RENOVÁVEIS – LABMATER</w:t>
          </w:r>
        </w:p>
        <w:p w14:paraId="00130349" w14:textId="119FE7EC" w:rsidR="00220584" w:rsidRPr="002476A8" w:rsidRDefault="00000000" w:rsidP="002476A8">
          <w:pPr>
            <w:spacing w:before="80"/>
            <w:ind w:left="-672" w:hanging="933"/>
            <w:jc w:val="center"/>
            <w:rPr>
              <w:rFonts w:ascii="Arial" w:hAnsi="Arial" w:cs="Arial"/>
              <w:bCs/>
              <w:lang w:eastAsia="pt-BR"/>
            </w:rPr>
          </w:pPr>
          <w:hyperlink r:id="rId3" w:history="1">
            <w:r w:rsidR="008B768B" w:rsidRPr="002476A8">
              <w:rPr>
                <w:rStyle w:val="Hyperlink"/>
                <w:rFonts w:ascii="Arial" w:hAnsi="Arial" w:cs="Arial"/>
                <w:bCs/>
                <w:lang w:eastAsia="pt-BR"/>
              </w:rPr>
              <w:t>www.labmater.ufpr.br</w:t>
            </w:r>
          </w:hyperlink>
        </w:p>
      </w:tc>
    </w:tr>
  </w:tbl>
  <w:p w14:paraId="6B36AC51" w14:textId="77777777" w:rsidR="00220584" w:rsidRDefault="002205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46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A1567C"/>
    <w:multiLevelType w:val="hybridMultilevel"/>
    <w:tmpl w:val="2B34DC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96FE6"/>
    <w:multiLevelType w:val="hybridMultilevel"/>
    <w:tmpl w:val="B2A86F86"/>
    <w:lvl w:ilvl="0" w:tplc="CC94F7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0B703B"/>
    <w:multiLevelType w:val="hybridMultilevel"/>
    <w:tmpl w:val="AE1C062C"/>
    <w:lvl w:ilvl="0" w:tplc="E6F876F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1161778">
    <w:abstractNumId w:val="1"/>
  </w:num>
  <w:num w:numId="2" w16cid:durableId="1726565108">
    <w:abstractNumId w:val="3"/>
  </w:num>
  <w:num w:numId="3" w16cid:durableId="1434009584">
    <w:abstractNumId w:val="0"/>
  </w:num>
  <w:num w:numId="4" w16cid:durableId="888034156">
    <w:abstractNumId w:val="2"/>
  </w:num>
  <w:num w:numId="5" w16cid:durableId="103691411">
    <w:abstractNumId w:val="4"/>
  </w:num>
  <w:num w:numId="6" w16cid:durableId="307714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EB4"/>
    <w:rsid w:val="00013945"/>
    <w:rsid w:val="00036383"/>
    <w:rsid w:val="0004701A"/>
    <w:rsid w:val="0004750E"/>
    <w:rsid w:val="00066680"/>
    <w:rsid w:val="000701DB"/>
    <w:rsid w:val="00074D7E"/>
    <w:rsid w:val="00095316"/>
    <w:rsid w:val="000A2DFF"/>
    <w:rsid w:val="000A410A"/>
    <w:rsid w:val="000A61C4"/>
    <w:rsid w:val="000B4136"/>
    <w:rsid w:val="000D3CBA"/>
    <w:rsid w:val="000E146D"/>
    <w:rsid w:val="000E186F"/>
    <w:rsid w:val="000E20BE"/>
    <w:rsid w:val="000E34DA"/>
    <w:rsid w:val="0010010D"/>
    <w:rsid w:val="00104412"/>
    <w:rsid w:val="001273BA"/>
    <w:rsid w:val="0013318B"/>
    <w:rsid w:val="00137392"/>
    <w:rsid w:val="00145287"/>
    <w:rsid w:val="001478A4"/>
    <w:rsid w:val="00154A79"/>
    <w:rsid w:val="00160DBE"/>
    <w:rsid w:val="001673AC"/>
    <w:rsid w:val="0017038E"/>
    <w:rsid w:val="00177F50"/>
    <w:rsid w:val="001802C9"/>
    <w:rsid w:val="001868D6"/>
    <w:rsid w:val="00193F34"/>
    <w:rsid w:val="001A30FB"/>
    <w:rsid w:val="001B1D81"/>
    <w:rsid w:val="001B4B2F"/>
    <w:rsid w:val="001D1050"/>
    <w:rsid w:val="001D6EF8"/>
    <w:rsid w:val="001E2E79"/>
    <w:rsid w:val="001E40A2"/>
    <w:rsid w:val="001E7571"/>
    <w:rsid w:val="001F231B"/>
    <w:rsid w:val="001F7D44"/>
    <w:rsid w:val="0021504F"/>
    <w:rsid w:val="00220584"/>
    <w:rsid w:val="00221787"/>
    <w:rsid w:val="002476A8"/>
    <w:rsid w:val="002531A7"/>
    <w:rsid w:val="00253C54"/>
    <w:rsid w:val="00256502"/>
    <w:rsid w:val="00277594"/>
    <w:rsid w:val="00292D73"/>
    <w:rsid w:val="002A0E99"/>
    <w:rsid w:val="002B7FC5"/>
    <w:rsid w:val="002D1E29"/>
    <w:rsid w:val="002E40A7"/>
    <w:rsid w:val="00301D9B"/>
    <w:rsid w:val="00306898"/>
    <w:rsid w:val="00306D8F"/>
    <w:rsid w:val="00334673"/>
    <w:rsid w:val="00343D29"/>
    <w:rsid w:val="00352582"/>
    <w:rsid w:val="00357B96"/>
    <w:rsid w:val="00363BA2"/>
    <w:rsid w:val="00367DCB"/>
    <w:rsid w:val="00377772"/>
    <w:rsid w:val="00386D6D"/>
    <w:rsid w:val="00397F44"/>
    <w:rsid w:val="003A3302"/>
    <w:rsid w:val="003A693F"/>
    <w:rsid w:val="003B7EE3"/>
    <w:rsid w:val="003C3807"/>
    <w:rsid w:val="003D49D1"/>
    <w:rsid w:val="003F600F"/>
    <w:rsid w:val="004000EE"/>
    <w:rsid w:val="0040769A"/>
    <w:rsid w:val="004162CC"/>
    <w:rsid w:val="004167FD"/>
    <w:rsid w:val="00433F81"/>
    <w:rsid w:val="00434DF8"/>
    <w:rsid w:val="0043686D"/>
    <w:rsid w:val="00441925"/>
    <w:rsid w:val="00446ABE"/>
    <w:rsid w:val="00455E1D"/>
    <w:rsid w:val="00462CF3"/>
    <w:rsid w:val="00474DE2"/>
    <w:rsid w:val="00485F42"/>
    <w:rsid w:val="004B7142"/>
    <w:rsid w:val="004C4B5C"/>
    <w:rsid w:val="004C737F"/>
    <w:rsid w:val="004D6B90"/>
    <w:rsid w:val="004D6B9E"/>
    <w:rsid w:val="004E006A"/>
    <w:rsid w:val="005362D8"/>
    <w:rsid w:val="00542A5C"/>
    <w:rsid w:val="00546D4B"/>
    <w:rsid w:val="00555F03"/>
    <w:rsid w:val="00575588"/>
    <w:rsid w:val="0058272B"/>
    <w:rsid w:val="00594947"/>
    <w:rsid w:val="005A08CD"/>
    <w:rsid w:val="005A190E"/>
    <w:rsid w:val="005B6855"/>
    <w:rsid w:val="005C1DAE"/>
    <w:rsid w:val="005C7E36"/>
    <w:rsid w:val="005D5CE5"/>
    <w:rsid w:val="005F1F66"/>
    <w:rsid w:val="005F486B"/>
    <w:rsid w:val="0061289C"/>
    <w:rsid w:val="006212D7"/>
    <w:rsid w:val="006468CD"/>
    <w:rsid w:val="00653EFB"/>
    <w:rsid w:val="00661173"/>
    <w:rsid w:val="006766D8"/>
    <w:rsid w:val="00690C21"/>
    <w:rsid w:val="006C26FD"/>
    <w:rsid w:val="006C75AE"/>
    <w:rsid w:val="006D0A90"/>
    <w:rsid w:val="006E35AA"/>
    <w:rsid w:val="006F4E4D"/>
    <w:rsid w:val="007179C2"/>
    <w:rsid w:val="00737E9F"/>
    <w:rsid w:val="007437D1"/>
    <w:rsid w:val="007573AE"/>
    <w:rsid w:val="00757C39"/>
    <w:rsid w:val="00765A34"/>
    <w:rsid w:val="007661F6"/>
    <w:rsid w:val="00767AB9"/>
    <w:rsid w:val="00776F0B"/>
    <w:rsid w:val="00787F4E"/>
    <w:rsid w:val="007A02B5"/>
    <w:rsid w:val="007A47B6"/>
    <w:rsid w:val="007B0D61"/>
    <w:rsid w:val="007B47E1"/>
    <w:rsid w:val="007B5C40"/>
    <w:rsid w:val="007C6F2C"/>
    <w:rsid w:val="007D4020"/>
    <w:rsid w:val="007E03DA"/>
    <w:rsid w:val="007F08C2"/>
    <w:rsid w:val="007F21A9"/>
    <w:rsid w:val="007F660B"/>
    <w:rsid w:val="00801F45"/>
    <w:rsid w:val="00803C8A"/>
    <w:rsid w:val="00803CC0"/>
    <w:rsid w:val="00804F54"/>
    <w:rsid w:val="008120F3"/>
    <w:rsid w:val="00812F2C"/>
    <w:rsid w:val="0082676B"/>
    <w:rsid w:val="00836366"/>
    <w:rsid w:val="0086248C"/>
    <w:rsid w:val="008762C7"/>
    <w:rsid w:val="008772D7"/>
    <w:rsid w:val="0088264C"/>
    <w:rsid w:val="008938C1"/>
    <w:rsid w:val="008968BA"/>
    <w:rsid w:val="008B140C"/>
    <w:rsid w:val="008B1BF0"/>
    <w:rsid w:val="008B4ED3"/>
    <w:rsid w:val="008B548C"/>
    <w:rsid w:val="008B768B"/>
    <w:rsid w:val="008E00BA"/>
    <w:rsid w:val="008F2D8C"/>
    <w:rsid w:val="00926035"/>
    <w:rsid w:val="00934BC4"/>
    <w:rsid w:val="009354C2"/>
    <w:rsid w:val="0095245E"/>
    <w:rsid w:val="00957CB3"/>
    <w:rsid w:val="00960AB9"/>
    <w:rsid w:val="00971F01"/>
    <w:rsid w:val="0097230A"/>
    <w:rsid w:val="00987221"/>
    <w:rsid w:val="009904D4"/>
    <w:rsid w:val="0099222D"/>
    <w:rsid w:val="009A602C"/>
    <w:rsid w:val="009B2CCA"/>
    <w:rsid w:val="009B45FE"/>
    <w:rsid w:val="009C6D9B"/>
    <w:rsid w:val="009D5823"/>
    <w:rsid w:val="009E7EE7"/>
    <w:rsid w:val="009F0617"/>
    <w:rsid w:val="00A01367"/>
    <w:rsid w:val="00A04A90"/>
    <w:rsid w:val="00A17F14"/>
    <w:rsid w:val="00A205E0"/>
    <w:rsid w:val="00A2285F"/>
    <w:rsid w:val="00A22CB9"/>
    <w:rsid w:val="00A2675C"/>
    <w:rsid w:val="00A42CDF"/>
    <w:rsid w:val="00A57D12"/>
    <w:rsid w:val="00A67C95"/>
    <w:rsid w:val="00A802E1"/>
    <w:rsid w:val="00A81927"/>
    <w:rsid w:val="00A853DB"/>
    <w:rsid w:val="00A90590"/>
    <w:rsid w:val="00A90B93"/>
    <w:rsid w:val="00A93E76"/>
    <w:rsid w:val="00AA22EC"/>
    <w:rsid w:val="00AA5062"/>
    <w:rsid w:val="00AD63D9"/>
    <w:rsid w:val="00AE2876"/>
    <w:rsid w:val="00B032AB"/>
    <w:rsid w:val="00B06580"/>
    <w:rsid w:val="00B120AF"/>
    <w:rsid w:val="00B16A95"/>
    <w:rsid w:val="00B27204"/>
    <w:rsid w:val="00B37307"/>
    <w:rsid w:val="00B374CD"/>
    <w:rsid w:val="00B40CE1"/>
    <w:rsid w:val="00B41B03"/>
    <w:rsid w:val="00B44F16"/>
    <w:rsid w:val="00B51B0C"/>
    <w:rsid w:val="00B56ABD"/>
    <w:rsid w:val="00B65479"/>
    <w:rsid w:val="00B73C69"/>
    <w:rsid w:val="00B74A51"/>
    <w:rsid w:val="00B77FA1"/>
    <w:rsid w:val="00B82433"/>
    <w:rsid w:val="00B92F83"/>
    <w:rsid w:val="00BA2A3A"/>
    <w:rsid w:val="00BA41D5"/>
    <w:rsid w:val="00BA5B5D"/>
    <w:rsid w:val="00BA6096"/>
    <w:rsid w:val="00BE2182"/>
    <w:rsid w:val="00BE7340"/>
    <w:rsid w:val="00BF1B4D"/>
    <w:rsid w:val="00BF5241"/>
    <w:rsid w:val="00BF5975"/>
    <w:rsid w:val="00BF6730"/>
    <w:rsid w:val="00C04B6F"/>
    <w:rsid w:val="00C068C0"/>
    <w:rsid w:val="00C105DF"/>
    <w:rsid w:val="00C24F22"/>
    <w:rsid w:val="00C25012"/>
    <w:rsid w:val="00C25B01"/>
    <w:rsid w:val="00C3508E"/>
    <w:rsid w:val="00C4040F"/>
    <w:rsid w:val="00C5330B"/>
    <w:rsid w:val="00C6763C"/>
    <w:rsid w:val="00C839D0"/>
    <w:rsid w:val="00C90871"/>
    <w:rsid w:val="00C96C5D"/>
    <w:rsid w:val="00C97FDC"/>
    <w:rsid w:val="00CB1E26"/>
    <w:rsid w:val="00CC06DA"/>
    <w:rsid w:val="00CC5B93"/>
    <w:rsid w:val="00CD3BBE"/>
    <w:rsid w:val="00CD44FD"/>
    <w:rsid w:val="00CF2C08"/>
    <w:rsid w:val="00CF5313"/>
    <w:rsid w:val="00CF76E2"/>
    <w:rsid w:val="00D11FF4"/>
    <w:rsid w:val="00D3639C"/>
    <w:rsid w:val="00D77F35"/>
    <w:rsid w:val="00D802D6"/>
    <w:rsid w:val="00DB6C6D"/>
    <w:rsid w:val="00DC1233"/>
    <w:rsid w:val="00DD0849"/>
    <w:rsid w:val="00DD4AE3"/>
    <w:rsid w:val="00E0579B"/>
    <w:rsid w:val="00E079AA"/>
    <w:rsid w:val="00E16DFC"/>
    <w:rsid w:val="00E20F68"/>
    <w:rsid w:val="00E21D3F"/>
    <w:rsid w:val="00E24CB8"/>
    <w:rsid w:val="00E2539F"/>
    <w:rsid w:val="00E2742A"/>
    <w:rsid w:val="00E35C54"/>
    <w:rsid w:val="00E52018"/>
    <w:rsid w:val="00E53B40"/>
    <w:rsid w:val="00E654FB"/>
    <w:rsid w:val="00E7397A"/>
    <w:rsid w:val="00E74847"/>
    <w:rsid w:val="00E8110A"/>
    <w:rsid w:val="00E831B1"/>
    <w:rsid w:val="00E84D12"/>
    <w:rsid w:val="00E91502"/>
    <w:rsid w:val="00EA0D48"/>
    <w:rsid w:val="00EC0CE3"/>
    <w:rsid w:val="00EC1147"/>
    <w:rsid w:val="00EC18FF"/>
    <w:rsid w:val="00ED6FC8"/>
    <w:rsid w:val="00F06DCB"/>
    <w:rsid w:val="00F172A6"/>
    <w:rsid w:val="00F30D36"/>
    <w:rsid w:val="00F36C7A"/>
    <w:rsid w:val="00F4645E"/>
    <w:rsid w:val="00F50DAA"/>
    <w:rsid w:val="00F52ED7"/>
    <w:rsid w:val="00F55E40"/>
    <w:rsid w:val="00F70F5B"/>
    <w:rsid w:val="00F72EB4"/>
    <w:rsid w:val="00F817BC"/>
    <w:rsid w:val="00F84120"/>
    <w:rsid w:val="00FA3985"/>
    <w:rsid w:val="00FA6208"/>
    <w:rsid w:val="00FB7E14"/>
    <w:rsid w:val="00FD2296"/>
    <w:rsid w:val="00FE19D4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15679C"/>
  <w15:chartTrackingRefBased/>
  <w15:docId w15:val="{CC47A012-E212-4B16-B436-CAA0640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8z0">
    <w:name w:val="WW8Num18z0"/>
    <w:rPr>
      <w:sz w:val="24"/>
    </w:rPr>
  </w:style>
  <w:style w:type="character" w:customStyle="1" w:styleId="WW8Num20z0">
    <w:name w:val="WW8Num20z0"/>
    <w:rPr>
      <w:rFonts w:ascii="Symbol" w:eastAsia="Times New Roman" w:hAnsi="Symbo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b/>
      <w:i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sz w:val="28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sz w:val="28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character" w:customStyle="1" w:styleId="RodapChar">
    <w:name w:val="Rodapé Char"/>
    <w:link w:val="Rodap"/>
    <w:uiPriority w:val="99"/>
    <w:rsid w:val="00B27204"/>
    <w:rPr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2676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2676B"/>
    <w:rPr>
      <w:lang w:eastAsia="zh-CN"/>
    </w:rPr>
  </w:style>
  <w:style w:type="character" w:customStyle="1" w:styleId="apple-style-span">
    <w:name w:val="apple-style-span"/>
    <w:rsid w:val="009C6D9B"/>
  </w:style>
  <w:style w:type="character" w:customStyle="1" w:styleId="texto1">
    <w:name w:val="texto1"/>
    <w:rsid w:val="009C6D9B"/>
    <w:rPr>
      <w:color w:val="666666"/>
      <w:sz w:val="17"/>
      <w:szCs w:val="17"/>
    </w:rPr>
  </w:style>
  <w:style w:type="character" w:styleId="nfase">
    <w:name w:val="Emphasis"/>
    <w:uiPriority w:val="20"/>
    <w:qFormat/>
    <w:rsid w:val="009C6D9B"/>
    <w:rPr>
      <w:b/>
      <w:bCs/>
      <w:i w:val="0"/>
      <w:iCs w:val="0"/>
    </w:rPr>
  </w:style>
  <w:style w:type="character" w:styleId="HiperlinkVisitado">
    <w:name w:val="FollowedHyperlink"/>
    <w:uiPriority w:val="99"/>
    <w:semiHidden/>
    <w:unhideWhenUsed/>
    <w:rsid w:val="00193F3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44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7B47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mater.ufp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3330-0477-4A42-A462-9D254E6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28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1276</CharactersWithSpaces>
  <SharedDoc>false</SharedDoc>
  <HLinks>
    <vt:vector size="42" baseType="variant">
      <vt:variant>
        <vt:i4>3604501</vt:i4>
      </vt:variant>
      <vt:variant>
        <vt:i4>12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3604501</vt:i4>
      </vt:variant>
      <vt:variant>
        <vt:i4>9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http://www.prppg.ufpr.br/siga/visitante/processoseletivo/index.jsp?sequencial=1047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mailto:helton.alves@ufpr.br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cp:lastModifiedBy>Helton Alves</cp:lastModifiedBy>
  <cp:revision>14</cp:revision>
  <cp:lastPrinted>2018-08-22T14:27:00Z</cp:lastPrinted>
  <dcterms:created xsi:type="dcterms:W3CDTF">2021-09-28T14:36:00Z</dcterms:created>
  <dcterms:modified xsi:type="dcterms:W3CDTF">2023-07-11T02:21:00Z</dcterms:modified>
</cp:coreProperties>
</file>